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17" w:rsidRPr="00D7005E" w:rsidRDefault="00433D17" w:rsidP="00ED1C98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0;margin-top:.05pt;width:323.5pt;height:106.35pt;z-index:251658240;visibility:visible;mso-position-horizontal:center;mso-position-horizontal-relative:page">
            <v:imagedata r:id="rId7" o:title=""/>
            <w10:wrap type="topAndBottom" anchorx="page"/>
          </v:shape>
        </w:pict>
      </w:r>
      <w:bookmarkEnd w:id="0"/>
      <w:r w:rsidRPr="00D7005E">
        <w:rPr>
          <w:rFonts w:ascii="Times New Roman" w:hAnsi="Times New Roman"/>
          <w:b/>
          <w:sz w:val="36"/>
          <w:szCs w:val="36"/>
        </w:rPr>
        <w:t>HỒ SƠ ĐĂNG KÝ XÉT TUYỂN HÀNH TRÌNH TÌM KIẾM</w:t>
      </w:r>
      <w:r w:rsidRPr="00D7005E">
        <w:rPr>
          <w:rFonts w:ascii="Times New Roman" w:hAnsi="Times New Roman"/>
          <w:b/>
          <w:sz w:val="36"/>
          <w:szCs w:val="40"/>
        </w:rPr>
        <w:t xml:space="preserve"> </w:t>
      </w:r>
      <w:r w:rsidRPr="00D7005E">
        <w:rPr>
          <w:rFonts w:ascii="Times New Roman" w:hAnsi="Times New Roman"/>
          <w:b/>
          <w:sz w:val="44"/>
          <w:szCs w:val="44"/>
        </w:rPr>
        <w:t>ĐẠI SỨ ĐẠI DƯƠNG XANH</w:t>
      </w:r>
    </w:p>
    <w:p w:rsidR="00433D17" w:rsidRDefault="00433D17" w:rsidP="00ED1C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(Mẫu dành cho </w:t>
      </w:r>
      <w:r>
        <w:rPr>
          <w:rFonts w:ascii="Times New Roman" w:hAnsi="Times New Roman"/>
          <w:sz w:val="24"/>
          <w:szCs w:val="24"/>
        </w:rPr>
        <w:t>Sinh</w:t>
      </w:r>
      <w:r w:rsidRPr="00D7005E">
        <w:rPr>
          <w:rFonts w:ascii="Times New Roman" w:hAnsi="Times New Roman"/>
          <w:sz w:val="24"/>
          <w:szCs w:val="24"/>
        </w:rPr>
        <w:t xml:space="preserve"> viên)</w:t>
      </w:r>
    </w:p>
    <w:p w:rsidR="00433D17" w:rsidRPr="00D7005E" w:rsidRDefault="00433D17" w:rsidP="00ED1C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Họ và tên:  </w:t>
      </w: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Sinh ngày:  ……t</w:t>
      </w:r>
      <w:r>
        <w:rPr>
          <w:rFonts w:ascii="Times New Roman" w:hAnsi="Times New Roman"/>
          <w:sz w:val="24"/>
          <w:szCs w:val="24"/>
        </w:rPr>
        <w:t>háng</w:t>
      </w:r>
      <w:r w:rsidRPr="00D7005E">
        <w:rPr>
          <w:rFonts w:ascii="Times New Roman" w:hAnsi="Times New Roman"/>
          <w:sz w:val="24"/>
          <w:szCs w:val="24"/>
        </w:rPr>
        <w:t xml:space="preserve">  ……năm:………</w:t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Địa chỉ cư trú (theo hộ khẩu):  </w:t>
      </w: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Địa chỉ liên lạc (hoặc chỗ ở hiện tại):</w:t>
      </w: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Số điện thoại:  </w:t>
      </w:r>
      <w:r w:rsidRPr="00D7005E"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7005E">
        <w:rPr>
          <w:rFonts w:ascii="Times New Roman" w:hAnsi="Times New Roman"/>
          <w:sz w:val="24"/>
          <w:szCs w:val="24"/>
        </w:rPr>
        <w:t>mail:</w:t>
      </w: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CMND/CCCD</w:t>
      </w:r>
      <w:r w:rsidRPr="00D7005E">
        <w:rPr>
          <w:rFonts w:ascii="Times New Roman" w:hAnsi="Times New Roman"/>
          <w:sz w:val="24"/>
          <w:szCs w:val="24"/>
        </w:rPr>
        <w:t xml:space="preserve"> hoặc hộ chiếu, thẻ cư trú:</w:t>
      </w:r>
      <w:r>
        <w:rPr>
          <w:rFonts w:ascii="Times New Roman" w:hAnsi="Times New Roman"/>
          <w:sz w:val="24"/>
          <w:szCs w:val="24"/>
        </w:rPr>
        <w:tab/>
      </w:r>
    </w:p>
    <w:p w:rsidR="00433D17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Trường học hiện tại:</w:t>
      </w: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Chuyên ngành đang theo học:</w:t>
      </w:r>
      <w:r>
        <w:rPr>
          <w:rFonts w:ascii="Times New Roman" w:hAnsi="Times New Roman"/>
          <w:sz w:val="24"/>
          <w:szCs w:val="24"/>
        </w:rPr>
        <w:tab/>
      </w:r>
      <w:r w:rsidRPr="00D7005E">
        <w:rPr>
          <w:rFonts w:ascii="Times New Roman" w:hAnsi="Times New Roman"/>
          <w:sz w:val="24"/>
          <w:szCs w:val="24"/>
        </w:rPr>
        <w:t xml:space="preserve">  </w:t>
      </w:r>
    </w:p>
    <w:p w:rsidR="00433D17" w:rsidRPr="00D7005E" w:rsidRDefault="00433D17" w:rsidP="00D7005E">
      <w:pPr>
        <w:tabs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Chiều cao:  …..….......cm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Pr="00D7005E">
        <w:rPr>
          <w:rFonts w:ascii="Times New Roman" w:hAnsi="Times New Roman"/>
          <w:sz w:val="24"/>
          <w:szCs w:val="24"/>
        </w:rPr>
        <w:t>Cân nặng:  …….......kg</w:t>
      </w:r>
    </w:p>
    <w:p w:rsidR="00433D17" w:rsidRPr="00D7005E" w:rsidRDefault="00433D17" w:rsidP="00D7005E">
      <w:pPr>
        <w:tabs>
          <w:tab w:val="right" w:pos="4860"/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Họ tên Bố:  ……………………………………........</w:t>
      </w:r>
      <w:r w:rsidRPr="00D7005E">
        <w:rPr>
          <w:rFonts w:ascii="Times New Roman" w:hAnsi="Times New Roman"/>
          <w:sz w:val="24"/>
          <w:szCs w:val="24"/>
        </w:rPr>
        <w:tab/>
        <w:t>Nghề nghiệp:</w:t>
      </w: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D7005E">
      <w:pPr>
        <w:tabs>
          <w:tab w:val="right" w:pos="4860"/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Địa chỉ:  ………………………………………….....</w:t>
      </w:r>
      <w:r w:rsidRPr="00D7005E">
        <w:rPr>
          <w:rFonts w:ascii="Times New Roman" w:hAnsi="Times New Roman"/>
          <w:sz w:val="24"/>
          <w:szCs w:val="24"/>
        </w:rPr>
        <w:tab/>
        <w:t>Điện thoại:</w:t>
      </w: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D7005E">
      <w:pPr>
        <w:tabs>
          <w:tab w:val="right" w:pos="4860"/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Họ tên Mẹ:   …………………………………….......</w:t>
      </w:r>
      <w:r w:rsidRPr="00D7005E">
        <w:rPr>
          <w:rFonts w:ascii="Times New Roman" w:hAnsi="Times New Roman"/>
          <w:sz w:val="24"/>
          <w:szCs w:val="24"/>
        </w:rPr>
        <w:tab/>
        <w:t>Nghề nghiệp:</w:t>
      </w: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D7005E">
      <w:pPr>
        <w:tabs>
          <w:tab w:val="right" w:pos="4860"/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Địa chỉ:  …………………………………………......</w:t>
      </w:r>
      <w:r w:rsidRPr="00D7005E">
        <w:rPr>
          <w:rFonts w:ascii="Times New Roman" w:hAnsi="Times New Roman"/>
          <w:sz w:val="24"/>
          <w:szCs w:val="24"/>
        </w:rPr>
        <w:tab/>
        <w:t>Điện thoại:</w:t>
      </w: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D7005E">
      <w:pPr>
        <w:tabs>
          <w:tab w:val="right" w:pos="4860"/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Họ tên Chồng (Vợ):  …………………………...........</w:t>
      </w:r>
      <w:r w:rsidRPr="00D7005E">
        <w:rPr>
          <w:rFonts w:ascii="Times New Roman" w:hAnsi="Times New Roman"/>
          <w:sz w:val="24"/>
          <w:szCs w:val="24"/>
        </w:rPr>
        <w:tab/>
        <w:t>Nghề nghiệp:</w:t>
      </w: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D7005E">
      <w:pPr>
        <w:tabs>
          <w:tab w:val="right" w:pos="4860"/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Địa chỉ:  …………………………………………......</w:t>
      </w:r>
      <w:r w:rsidRPr="00D7005E">
        <w:rPr>
          <w:rFonts w:ascii="Times New Roman" w:hAnsi="Times New Roman"/>
          <w:sz w:val="24"/>
          <w:szCs w:val="24"/>
        </w:rPr>
        <w:tab/>
        <w:t>Điện thoại:</w:t>
      </w: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Các năng khiếu cá nhân:</w:t>
      </w:r>
      <w:r>
        <w:rPr>
          <w:rFonts w:ascii="Times New Roman" w:hAnsi="Times New Roman"/>
          <w:sz w:val="24"/>
          <w:szCs w:val="24"/>
        </w:rPr>
        <w:tab/>
      </w:r>
      <w:r w:rsidRPr="00D7005E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862" w:type="dxa"/>
        <w:tblInd w:w="108" w:type="dxa"/>
        <w:tblLayout w:type="fixed"/>
        <w:tblLook w:val="00A0"/>
      </w:tblPr>
      <w:tblGrid>
        <w:gridCol w:w="2070"/>
        <w:gridCol w:w="1530"/>
        <w:gridCol w:w="1260"/>
        <w:gridCol w:w="1260"/>
        <w:gridCol w:w="1800"/>
        <w:gridCol w:w="2942"/>
      </w:tblGrid>
      <w:tr w:rsidR="00433D17" w:rsidRPr="000F55ED" w:rsidTr="000F55ED">
        <w:tc>
          <w:tcPr>
            <w:tcW w:w="2070" w:type="dxa"/>
          </w:tcPr>
          <w:p w:rsidR="00433D17" w:rsidRPr="000F55ED" w:rsidRDefault="00433D17" w:rsidP="000F55ED">
            <w:pPr>
              <w:pStyle w:val="ListParagraph"/>
              <w:numPr>
                <w:ilvl w:val="1"/>
                <w:numId w:val="2"/>
              </w:numPr>
              <w:tabs>
                <w:tab w:val="right" w:leader="dot" w:pos="9720"/>
              </w:tabs>
              <w:spacing w:after="0" w:line="360" w:lineRule="auto"/>
              <w:ind w:left="157" w:hanging="274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0F55ED">
              <w:rPr>
                <w:rFonts w:ascii="Times New Roman" w:hAnsi="Times New Roman"/>
                <w:sz w:val="24"/>
                <w:szCs w:val="24"/>
              </w:rPr>
              <w:t>huyết trình</w:t>
            </w:r>
          </w:p>
        </w:tc>
        <w:tc>
          <w:tcPr>
            <w:tcW w:w="1530" w:type="dxa"/>
          </w:tcPr>
          <w:p w:rsidR="00433D17" w:rsidRPr="000F55ED" w:rsidRDefault="00433D17" w:rsidP="000F55ED">
            <w:pPr>
              <w:pStyle w:val="ListParagraph"/>
              <w:numPr>
                <w:ilvl w:val="1"/>
                <w:numId w:val="2"/>
              </w:numPr>
              <w:tabs>
                <w:tab w:val="right" w:leader="dot" w:pos="9720"/>
              </w:tabs>
              <w:spacing w:after="0" w:line="360" w:lineRule="auto"/>
              <w:ind w:left="197" w:hanging="274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0F55ED">
              <w:rPr>
                <w:rFonts w:ascii="Times New Roman" w:hAnsi="Times New Roman"/>
                <w:sz w:val="24"/>
                <w:szCs w:val="24"/>
              </w:rPr>
              <w:t>ội họa</w:t>
            </w:r>
          </w:p>
        </w:tc>
        <w:tc>
          <w:tcPr>
            <w:tcW w:w="1260" w:type="dxa"/>
          </w:tcPr>
          <w:p w:rsidR="00433D17" w:rsidRPr="000F55ED" w:rsidRDefault="00433D17" w:rsidP="000F55ED">
            <w:pPr>
              <w:pStyle w:val="ListParagraph"/>
              <w:numPr>
                <w:ilvl w:val="1"/>
                <w:numId w:val="2"/>
              </w:numPr>
              <w:tabs>
                <w:tab w:val="right" w:leader="dot" w:pos="9720"/>
              </w:tabs>
              <w:spacing w:after="0" w:line="360" w:lineRule="auto"/>
              <w:ind w:left="218" w:hanging="274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F55ED">
              <w:rPr>
                <w:rFonts w:ascii="Times New Roman" w:hAnsi="Times New Roman"/>
                <w:sz w:val="24"/>
                <w:szCs w:val="24"/>
              </w:rPr>
              <w:t>úa</w:t>
            </w:r>
          </w:p>
        </w:tc>
        <w:tc>
          <w:tcPr>
            <w:tcW w:w="1260" w:type="dxa"/>
          </w:tcPr>
          <w:p w:rsidR="00433D17" w:rsidRPr="000F55ED" w:rsidRDefault="00433D17" w:rsidP="000F55ED">
            <w:pPr>
              <w:pStyle w:val="ListParagraph"/>
              <w:numPr>
                <w:ilvl w:val="1"/>
                <w:numId w:val="2"/>
              </w:numPr>
              <w:tabs>
                <w:tab w:val="right" w:leader="dot" w:pos="9720"/>
              </w:tabs>
              <w:spacing w:after="0" w:line="360" w:lineRule="auto"/>
              <w:ind w:left="224" w:hanging="274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0F55ED">
              <w:rPr>
                <w:rFonts w:ascii="Times New Roman" w:hAnsi="Times New Roman"/>
                <w:sz w:val="24"/>
                <w:szCs w:val="24"/>
              </w:rPr>
              <w:t>át</w:t>
            </w:r>
          </w:p>
        </w:tc>
        <w:tc>
          <w:tcPr>
            <w:tcW w:w="1800" w:type="dxa"/>
          </w:tcPr>
          <w:p w:rsidR="00433D17" w:rsidRPr="000F55ED" w:rsidRDefault="00433D17" w:rsidP="000F55ED">
            <w:pPr>
              <w:pStyle w:val="ListParagraph"/>
              <w:numPr>
                <w:ilvl w:val="1"/>
                <w:numId w:val="2"/>
              </w:numPr>
              <w:tabs>
                <w:tab w:val="right" w:leader="dot" w:pos="9720"/>
              </w:tabs>
              <w:spacing w:after="0" w:line="360" w:lineRule="auto"/>
              <w:ind w:left="170" w:hanging="274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F55ED">
              <w:rPr>
                <w:rFonts w:ascii="Times New Roman" w:hAnsi="Times New Roman"/>
                <w:sz w:val="24"/>
                <w:szCs w:val="24"/>
              </w:rPr>
              <w:t>iễn kịch</w:t>
            </w:r>
          </w:p>
        </w:tc>
        <w:tc>
          <w:tcPr>
            <w:tcW w:w="2942" w:type="dxa"/>
          </w:tcPr>
          <w:p w:rsidR="00433D17" w:rsidRPr="000F55ED" w:rsidRDefault="00433D17" w:rsidP="000F55ED">
            <w:pPr>
              <w:pStyle w:val="ListParagraph"/>
              <w:numPr>
                <w:ilvl w:val="1"/>
                <w:numId w:val="2"/>
              </w:numPr>
              <w:tabs>
                <w:tab w:val="right" w:leader="dot" w:pos="9720"/>
              </w:tabs>
              <w:spacing w:after="0" w:line="360" w:lineRule="auto"/>
              <w:ind w:left="167" w:hanging="274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0F55ED">
              <w:rPr>
                <w:rFonts w:ascii="Times New Roman" w:hAnsi="Times New Roman"/>
                <w:sz w:val="24"/>
                <w:szCs w:val="24"/>
              </w:rPr>
              <w:t>oạt động xã hội</w:t>
            </w:r>
          </w:p>
        </w:tc>
      </w:tr>
    </w:tbl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Năng khiếu khác (ghi cụ thể):</w:t>
      </w:r>
      <w:r>
        <w:rPr>
          <w:rFonts w:ascii="Times New Roman" w:hAnsi="Times New Roman"/>
          <w:sz w:val="24"/>
          <w:szCs w:val="24"/>
        </w:rPr>
        <w:tab/>
      </w:r>
    </w:p>
    <w:p w:rsidR="00433D17" w:rsidRDefault="00433D17" w:rsidP="006255DA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Đã </w:t>
      </w:r>
      <w:r>
        <w:rPr>
          <w:rFonts w:ascii="Times New Roman" w:hAnsi="Times New Roman"/>
          <w:sz w:val="24"/>
          <w:szCs w:val="24"/>
        </w:rPr>
        <w:t>từng tham gia đóng góp các chương trình thiện nguyện hoặc chương trình vì cộng đồng xã hội</w:t>
      </w:r>
      <w:r w:rsidRPr="00D7005E">
        <w:rPr>
          <w:rFonts w:ascii="Times New Roman" w:hAnsi="Times New Roman"/>
          <w:sz w:val="24"/>
          <w:szCs w:val="24"/>
        </w:rPr>
        <w:t xml:space="preserve"> (nếu có): </w:t>
      </w: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6255DA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Đã đạt danh hiệu </w:t>
      </w:r>
      <w:r>
        <w:rPr>
          <w:rFonts w:ascii="Times New Roman" w:hAnsi="Times New Roman"/>
          <w:sz w:val="24"/>
          <w:szCs w:val="24"/>
        </w:rPr>
        <w:t xml:space="preserve">cuộc thi </w:t>
      </w:r>
      <w:r w:rsidRPr="00D7005E">
        <w:rPr>
          <w:rFonts w:ascii="Times New Roman" w:hAnsi="Times New Roman"/>
          <w:sz w:val="24"/>
          <w:szCs w:val="24"/>
        </w:rPr>
        <w:t>người đẹp nào (nếu có):</w:t>
      </w:r>
      <w:r>
        <w:rPr>
          <w:rFonts w:ascii="Times New Roman" w:hAnsi="Times New Roman"/>
          <w:sz w:val="24"/>
          <w:szCs w:val="24"/>
        </w:rPr>
        <w:tab/>
      </w:r>
    </w:p>
    <w:p w:rsidR="00433D17" w:rsidRPr="00D7005E" w:rsidRDefault="00433D17" w:rsidP="006255DA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Các sở thích cá nhân: </w:t>
      </w:r>
      <w:r>
        <w:rPr>
          <w:rFonts w:ascii="Times New Roman" w:hAnsi="Times New Roman"/>
          <w:sz w:val="24"/>
          <w:szCs w:val="24"/>
        </w:rPr>
        <w:tab/>
      </w:r>
      <w:r w:rsidRPr="00D7005E">
        <w:rPr>
          <w:rFonts w:ascii="Times New Roman" w:hAnsi="Times New Roman"/>
          <w:sz w:val="24"/>
          <w:szCs w:val="24"/>
        </w:rPr>
        <w:t xml:space="preserve"> </w:t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Bạn có tham gia quản lý trong Doanh nghiệp không? </w:t>
      </w:r>
    </w:p>
    <w:tbl>
      <w:tblPr>
        <w:tblW w:w="0" w:type="auto"/>
        <w:tblLook w:val="00A0"/>
      </w:tblPr>
      <w:tblGrid>
        <w:gridCol w:w="4894"/>
        <w:gridCol w:w="5071"/>
      </w:tblGrid>
      <w:tr w:rsidR="00433D17" w:rsidRPr="000F55ED" w:rsidTr="000F55ED">
        <w:tc>
          <w:tcPr>
            <w:tcW w:w="4725" w:type="dxa"/>
          </w:tcPr>
          <w:p w:rsidR="00433D17" w:rsidRPr="000F55ED" w:rsidRDefault="00433D17" w:rsidP="000F55ED">
            <w:pPr>
              <w:pStyle w:val="ListParagraph"/>
              <w:numPr>
                <w:ilvl w:val="0"/>
                <w:numId w:val="3"/>
              </w:numPr>
              <w:tabs>
                <w:tab w:val="right" w:leader="dot" w:pos="97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0F55ED">
              <w:rPr>
                <w:rFonts w:ascii="Times New Roman" w:hAnsi="Times New Roman"/>
                <w:sz w:val="24"/>
                <w:szCs w:val="24"/>
              </w:rPr>
              <w:t>ó</w:t>
            </w:r>
          </w:p>
        </w:tc>
        <w:tc>
          <w:tcPr>
            <w:tcW w:w="4726" w:type="dxa"/>
          </w:tcPr>
          <w:p w:rsidR="00433D17" w:rsidRPr="000F55ED" w:rsidRDefault="00433D17" w:rsidP="000F55ED">
            <w:pPr>
              <w:pStyle w:val="ListParagraph"/>
              <w:numPr>
                <w:ilvl w:val="0"/>
                <w:numId w:val="3"/>
              </w:numPr>
              <w:tabs>
                <w:tab w:val="right" w:leader="dot" w:pos="97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0F55ED">
              <w:rPr>
                <w:rFonts w:ascii="Times New Roman" w:hAnsi="Times New Roman"/>
                <w:sz w:val="24"/>
                <w:szCs w:val="24"/>
              </w:rPr>
              <w:t>hông</w:t>
            </w:r>
          </w:p>
        </w:tc>
      </w:tr>
    </w:tbl>
    <w:p w:rsidR="00433D17" w:rsidRPr="00D7005E" w:rsidRDefault="00433D17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Chức vụ:</w:t>
      </w:r>
      <w:r>
        <w:rPr>
          <w:rFonts w:ascii="Times New Roman" w:hAnsi="Times New Roman"/>
          <w:sz w:val="24"/>
          <w:szCs w:val="24"/>
        </w:rPr>
        <w:tab/>
      </w:r>
      <w:r w:rsidRPr="00D7005E">
        <w:rPr>
          <w:rFonts w:ascii="Times New Roman" w:hAnsi="Times New Roman"/>
          <w:sz w:val="24"/>
          <w:szCs w:val="24"/>
        </w:rPr>
        <w:t xml:space="preserve"> </w:t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Tôi đã đọc hiểu đầy đủ Thể lệ </w:t>
      </w:r>
      <w:r>
        <w:rPr>
          <w:rFonts w:ascii="Times New Roman" w:hAnsi="Times New Roman"/>
          <w:sz w:val="24"/>
          <w:szCs w:val="24"/>
        </w:rPr>
        <w:t>chương trình Hành trình tìm kiếm Đại sứ Đại dương xanh</w:t>
      </w:r>
      <w:r w:rsidRPr="00D7005E">
        <w:rPr>
          <w:rFonts w:ascii="Times New Roman" w:hAnsi="Times New Roman"/>
          <w:sz w:val="24"/>
          <w:szCs w:val="24"/>
        </w:rPr>
        <w:t xml:space="preserve"> và tự thấy mình đáp ứng đủ các điều kiện tham gia </w:t>
      </w:r>
      <w:r>
        <w:rPr>
          <w:rFonts w:ascii="Times New Roman" w:hAnsi="Times New Roman"/>
          <w:sz w:val="24"/>
          <w:szCs w:val="24"/>
        </w:rPr>
        <w:t>chương trình</w:t>
      </w:r>
      <w:r w:rsidRPr="00D7005E">
        <w:rPr>
          <w:rFonts w:ascii="Times New Roman" w:hAnsi="Times New Roman"/>
          <w:sz w:val="24"/>
          <w:szCs w:val="24"/>
        </w:rPr>
        <w:t>.</w:t>
      </w:r>
    </w:p>
    <w:p w:rsidR="00433D17" w:rsidRPr="00D7005E" w:rsidRDefault="00433D17" w:rsidP="00D7005E">
      <w:pPr>
        <w:tabs>
          <w:tab w:val="right" w:leader="dot" w:pos="972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Tôi cam kết sẽ tuân thủ đúng theo các điều lệ và các nội quy, quy định do Ban tổ chức ban hành.</w:t>
      </w:r>
    </w:p>
    <w:p w:rsidR="00433D17" w:rsidRDefault="00433D17" w:rsidP="00656A47">
      <w:pPr>
        <w:spacing w:before="24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(*) Hồ sơ đính kèm theo:</w:t>
      </w:r>
    </w:p>
    <w:p w:rsidR="00433D17" w:rsidRDefault="00433D17" w:rsidP="00656A4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Năm (05) ảnh gồm: chân dung, trang phục biển, toàn thân, bán thân, cận mặt kích cỡ 13X18.</w:t>
      </w:r>
    </w:p>
    <w:tbl>
      <w:tblPr>
        <w:tblW w:w="13525" w:type="dxa"/>
        <w:tblLook w:val="00A0"/>
      </w:tblPr>
      <w:tblGrid>
        <w:gridCol w:w="8755"/>
        <w:gridCol w:w="4770"/>
      </w:tblGrid>
      <w:tr w:rsidR="00433D17" w:rsidRPr="000F55ED" w:rsidTr="000F55ED">
        <w:trPr>
          <w:trHeight w:val="3412"/>
        </w:trPr>
        <w:tc>
          <w:tcPr>
            <w:tcW w:w="8755" w:type="dxa"/>
          </w:tcPr>
          <w:p w:rsidR="00433D17" w:rsidRPr="000F55ED" w:rsidRDefault="00433D17" w:rsidP="000F55E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b/>
                <w:sz w:val="24"/>
                <w:szCs w:val="24"/>
              </w:rPr>
              <w:t>(**) Thông tin liên lạc:</w:t>
            </w:r>
            <w:r w:rsidRPr="000F5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D17" w:rsidRPr="000F55ED" w:rsidRDefault="00433D17" w:rsidP="000F55E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Phó trưởng Ban thường trực của chương trình</w:t>
            </w:r>
          </w:p>
          <w:p w:rsidR="00433D17" w:rsidRPr="000F55ED" w:rsidRDefault="00433D17" w:rsidP="000F55E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Bà Chu Loan – Chủ tịch HĐQT Công ty cổ phần AC Media Group</w:t>
            </w:r>
          </w:p>
          <w:p w:rsidR="00433D17" w:rsidRPr="000F55ED" w:rsidRDefault="00433D17" w:rsidP="000F55E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Cell phone: 0912 288 457</w:t>
            </w:r>
          </w:p>
          <w:p w:rsidR="00433D17" w:rsidRPr="000F55ED" w:rsidRDefault="00433D17" w:rsidP="000F55E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Địa chỉ: Lầu 1, toà nhà Rivera Park Saigon số 7/28 Thành Thái, P.14, Q.10, TP.HCM</w:t>
            </w:r>
          </w:p>
          <w:p w:rsidR="00433D17" w:rsidRPr="000F55ED" w:rsidRDefault="00433D17" w:rsidP="000F55E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Email: daisu.daiduongxanh</w:t>
            </w:r>
            <w:r w:rsidRPr="000F55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@gmail.com</w:t>
            </w:r>
          </w:p>
          <w:p w:rsidR="00433D17" w:rsidRPr="000F55ED" w:rsidRDefault="00433D17" w:rsidP="000F55E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5ED">
              <w:rPr>
                <w:rFonts w:ascii="Times New Roman" w:hAnsi="Times New Roman"/>
                <w:sz w:val="24"/>
                <w:szCs w:val="24"/>
              </w:rPr>
              <w:t>Website: daisudaiduongxanh.vn</w:t>
            </w:r>
          </w:p>
          <w:p w:rsidR="00433D17" w:rsidRPr="000F55ED" w:rsidRDefault="00433D17" w:rsidP="000F55ED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433D17" w:rsidRPr="000F55ED" w:rsidRDefault="00433D17" w:rsidP="000F55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D17" w:rsidRDefault="00433D17" w:rsidP="00F002E9">
      <w:pPr>
        <w:spacing w:before="120" w:after="120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...........,Ngày….... tháng….... năm.........</w:t>
      </w:r>
    </w:p>
    <w:p w:rsidR="00433D17" w:rsidRDefault="00433D17" w:rsidP="00F002E9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Người đăng ký dự thi</w:t>
      </w:r>
    </w:p>
    <w:p w:rsidR="00433D17" w:rsidRPr="00D7005E" w:rsidRDefault="00433D17" w:rsidP="00F002E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(Ký và ghi rõ họ tên)</w:t>
      </w:r>
    </w:p>
    <w:sectPr w:rsidR="00433D17" w:rsidRPr="00D7005E" w:rsidSect="00532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17" w:rsidRDefault="00433D17" w:rsidP="00730EE9">
      <w:pPr>
        <w:spacing w:after="0" w:line="240" w:lineRule="auto"/>
      </w:pPr>
      <w:r>
        <w:separator/>
      </w:r>
    </w:p>
  </w:endnote>
  <w:endnote w:type="continuationSeparator" w:id="0">
    <w:p w:rsidR="00433D17" w:rsidRDefault="00433D17" w:rsidP="007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17" w:rsidRDefault="00433D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17" w:rsidRDefault="00433D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17" w:rsidRDefault="00433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17" w:rsidRDefault="00433D17" w:rsidP="00730EE9">
      <w:pPr>
        <w:spacing w:after="0" w:line="240" w:lineRule="auto"/>
      </w:pPr>
      <w:r>
        <w:separator/>
      </w:r>
    </w:p>
  </w:footnote>
  <w:footnote w:type="continuationSeparator" w:id="0">
    <w:p w:rsidR="00433D17" w:rsidRDefault="00433D17" w:rsidP="007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17" w:rsidRDefault="00433D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130297" o:spid="_x0000_s2049" type="#_x0000_t75" style="position:absolute;margin-left:0;margin-top:0;width:446.75pt;height:430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17" w:rsidRDefault="00433D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130298" o:spid="_x0000_s2050" type="#_x0000_t75" style="position:absolute;margin-left:0;margin-top:0;width:446.75pt;height:430.9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17" w:rsidRDefault="00433D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130296" o:spid="_x0000_s2051" type="#_x0000_t75" style="position:absolute;margin-left:0;margin-top:0;width:446.75pt;height:430.9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A82"/>
    <w:multiLevelType w:val="hybridMultilevel"/>
    <w:tmpl w:val="45B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E21AD"/>
    <w:multiLevelType w:val="hybridMultilevel"/>
    <w:tmpl w:val="453C8348"/>
    <w:lvl w:ilvl="0" w:tplc="E19A6E7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104A0"/>
    <w:multiLevelType w:val="hybridMultilevel"/>
    <w:tmpl w:val="E8521334"/>
    <w:lvl w:ilvl="0" w:tplc="B232B0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E19A6E7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A783D"/>
    <w:multiLevelType w:val="hybridMultilevel"/>
    <w:tmpl w:val="D662306A"/>
    <w:lvl w:ilvl="0" w:tplc="E19A6E7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47"/>
    <w:rsid w:val="00035C67"/>
    <w:rsid w:val="00075E73"/>
    <w:rsid w:val="000A71E9"/>
    <w:rsid w:val="000D2F9A"/>
    <w:rsid w:val="000F55ED"/>
    <w:rsid w:val="00122F9E"/>
    <w:rsid w:val="00132EE2"/>
    <w:rsid w:val="00191862"/>
    <w:rsid w:val="001D76F5"/>
    <w:rsid w:val="00207FAC"/>
    <w:rsid w:val="00271A70"/>
    <w:rsid w:val="002B5EA4"/>
    <w:rsid w:val="002C6558"/>
    <w:rsid w:val="002E49AF"/>
    <w:rsid w:val="00315C8B"/>
    <w:rsid w:val="00341765"/>
    <w:rsid w:val="00362B30"/>
    <w:rsid w:val="00373F67"/>
    <w:rsid w:val="00375226"/>
    <w:rsid w:val="003D6355"/>
    <w:rsid w:val="003D6ADC"/>
    <w:rsid w:val="003E1A5F"/>
    <w:rsid w:val="003E4BE9"/>
    <w:rsid w:val="00430D4F"/>
    <w:rsid w:val="00433D17"/>
    <w:rsid w:val="00457A33"/>
    <w:rsid w:val="004806CC"/>
    <w:rsid w:val="0049330A"/>
    <w:rsid w:val="004A37E5"/>
    <w:rsid w:val="0053273D"/>
    <w:rsid w:val="005450C3"/>
    <w:rsid w:val="005E04AD"/>
    <w:rsid w:val="006255DA"/>
    <w:rsid w:val="00656A47"/>
    <w:rsid w:val="00663C47"/>
    <w:rsid w:val="00690BF6"/>
    <w:rsid w:val="006A2613"/>
    <w:rsid w:val="006D22A6"/>
    <w:rsid w:val="007038D4"/>
    <w:rsid w:val="007304A4"/>
    <w:rsid w:val="00730EE9"/>
    <w:rsid w:val="00782B53"/>
    <w:rsid w:val="00790EA1"/>
    <w:rsid w:val="007A420F"/>
    <w:rsid w:val="007C340A"/>
    <w:rsid w:val="007E1CD6"/>
    <w:rsid w:val="00826062"/>
    <w:rsid w:val="0083192A"/>
    <w:rsid w:val="008541DA"/>
    <w:rsid w:val="0087331F"/>
    <w:rsid w:val="008C5510"/>
    <w:rsid w:val="008D4C24"/>
    <w:rsid w:val="009246C8"/>
    <w:rsid w:val="00934D3D"/>
    <w:rsid w:val="009704DC"/>
    <w:rsid w:val="0098242D"/>
    <w:rsid w:val="0099555E"/>
    <w:rsid w:val="009A62C0"/>
    <w:rsid w:val="00A04B43"/>
    <w:rsid w:val="00A40983"/>
    <w:rsid w:val="00A678D0"/>
    <w:rsid w:val="00A70383"/>
    <w:rsid w:val="00AF7966"/>
    <w:rsid w:val="00B072C6"/>
    <w:rsid w:val="00B25DD5"/>
    <w:rsid w:val="00B55094"/>
    <w:rsid w:val="00B72240"/>
    <w:rsid w:val="00BA768D"/>
    <w:rsid w:val="00BC6828"/>
    <w:rsid w:val="00BF76A3"/>
    <w:rsid w:val="00C508D0"/>
    <w:rsid w:val="00D20D50"/>
    <w:rsid w:val="00D60715"/>
    <w:rsid w:val="00D7005E"/>
    <w:rsid w:val="00DE6B53"/>
    <w:rsid w:val="00DE7CCF"/>
    <w:rsid w:val="00DF3F32"/>
    <w:rsid w:val="00E450AE"/>
    <w:rsid w:val="00ED1C98"/>
    <w:rsid w:val="00F002E9"/>
    <w:rsid w:val="00F514D2"/>
    <w:rsid w:val="00FE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7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7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E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E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6C8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D1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325</Words>
  <Characters>1856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HỒ SƠ ĐĂNG KÝ XÉT TUYỂN HÀNH TRÌNH TÌM KIẾM ĐẠI SỨ ĐẠI DƯƠNG XANH</dc:title>
  <dc:subject/>
  <dc:creator>Windows User</dc:creator>
  <cp:keywords/>
  <dc:description/>
  <cp:lastModifiedBy>NewWind</cp:lastModifiedBy>
  <cp:revision>3</cp:revision>
  <cp:lastPrinted>2018-07-20T09:54:00Z</cp:lastPrinted>
  <dcterms:created xsi:type="dcterms:W3CDTF">2018-08-27T07:31:00Z</dcterms:created>
  <dcterms:modified xsi:type="dcterms:W3CDTF">2018-08-27T07:32:00Z</dcterms:modified>
</cp:coreProperties>
</file>