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C2" w:rsidRDefault="000A31C2" w:rsidP="00A86651">
      <w:pPr>
        <w:pStyle w:val="Vnbnnidung40"/>
        <w:shd w:val="clear" w:color="auto" w:fill="auto"/>
        <w:ind w:firstLine="360"/>
        <w:jc w:val="center"/>
        <w:rPr>
          <w:lang w:val="en-US"/>
        </w:rPr>
      </w:pPr>
      <w:r w:rsidRPr="00A86651">
        <w:t>N</w:t>
      </w:r>
      <w:r>
        <w:rPr>
          <w:lang w:val="en-US"/>
        </w:rPr>
        <w:t>Ộ</w:t>
      </w:r>
      <w:r w:rsidRPr="00A86651">
        <w:t xml:space="preserve">I DUNG </w:t>
      </w:r>
      <w:r>
        <w:rPr>
          <w:lang w:val="en-US"/>
        </w:rPr>
        <w:t>SINH HOẠT</w:t>
      </w:r>
      <w:r w:rsidRPr="00A86651">
        <w:t xml:space="preserve"> ĐOÀN THÁNG 9</w:t>
      </w:r>
    </w:p>
    <w:p w:rsidR="000A31C2" w:rsidRPr="00A86651" w:rsidRDefault="000A31C2" w:rsidP="00A86651">
      <w:pPr>
        <w:pStyle w:val="Vnbnnidung40"/>
        <w:shd w:val="clear" w:color="auto" w:fill="auto"/>
        <w:ind w:firstLine="360"/>
        <w:jc w:val="center"/>
        <w:rPr>
          <w:lang w:val="en-US"/>
        </w:rPr>
      </w:pPr>
    </w:p>
    <w:p w:rsidR="000A31C2" w:rsidRDefault="000A31C2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rPr>
          <w:rStyle w:val="Vnbnnidung125pt"/>
          <w:lang w:eastAsia="zh-TW"/>
        </w:rPr>
        <w:t>Tiếp tục tuyên</w:t>
      </w:r>
      <w:r>
        <w:rPr>
          <w:rStyle w:val="Vnbnnidung125pt"/>
          <w:lang w:val="en-US" w:eastAsia="zh-TW"/>
        </w:rPr>
        <w:t xml:space="preserve"> </w:t>
      </w:r>
      <w:r>
        <w:rPr>
          <w:rStyle w:val="Vnbnnidung125pt"/>
          <w:lang w:eastAsia="zh-TW"/>
        </w:rPr>
        <w:t xml:space="preserve"> truyền thực hiện Nghị quyết Đại hội Đoàn toàn </w:t>
      </w:r>
      <w:r w:rsidRPr="001C186A">
        <w:rPr>
          <w:rStyle w:val="Vnbnnidung125pt"/>
          <w:lang w:eastAsia="zh-TW"/>
        </w:rPr>
        <w:t>Quốc</w:t>
      </w:r>
      <w:r>
        <w:rPr>
          <w:rStyle w:val="Vnbnnidung125pt"/>
          <w:lang w:eastAsia="zh-TW"/>
        </w:rPr>
        <w:t xml:space="preserve"> l</w:t>
      </w:r>
      <w:r w:rsidRPr="001C186A">
        <w:rPr>
          <w:rStyle w:val="Vnbnnidung125pt"/>
          <w:lang w:eastAsia="zh-TW"/>
        </w:rPr>
        <w:t>ầ</w:t>
      </w:r>
      <w:r>
        <w:rPr>
          <w:rStyle w:val="Vnbnnidung125pt"/>
          <w:lang w:eastAsia="zh-TW"/>
        </w:rPr>
        <w:t xml:space="preserve">n thứ </w:t>
      </w:r>
      <w:r>
        <w:t>XI, Nghị quyết hội nghị Tr</w:t>
      </w:r>
      <w:r w:rsidRPr="001C186A">
        <w:t>u</w:t>
      </w:r>
      <w:r>
        <w:t>ng ương 7 khóa XII của Đảng, tuyên truy</w:t>
      </w:r>
      <w:r>
        <w:rPr>
          <w:lang w:val="en-US"/>
        </w:rPr>
        <w:t>ề</w:t>
      </w:r>
      <w:r>
        <w:t>n vận động ĐVTN nghiêm chỉnh chấp hành luật giao thông đường bộ, ch</w:t>
      </w:r>
      <w:r>
        <w:rPr>
          <w:lang w:val="en-US"/>
        </w:rPr>
        <w:t>ấ</w:t>
      </w:r>
      <w:r>
        <w:t>p hành các nội quy, quy định về PCCN; tích cực tổ chức các hoạt động VHVN - TDTT chào mừng</w:t>
      </w:r>
      <w:r w:rsidRPr="001C186A">
        <w:t xml:space="preserve"> tân sinh viên, chào mừng</w:t>
      </w:r>
      <w:r>
        <w:t xml:space="preserve"> Đại hội Công đoàn Việt Nam l</w:t>
      </w:r>
      <w:r w:rsidRPr="001C186A">
        <w:t>ầ</w:t>
      </w:r>
      <w:r>
        <w:t>n thứ XII, nhiệm kỳ 2018-2023, 70 năm ngày truyền thống Ngành kiểm tra của Đảng (16/10/1948-16/10/2018).</w:t>
      </w:r>
    </w:p>
    <w:p w:rsidR="000A31C2" w:rsidRDefault="000A31C2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31A4E">
        <w:t>T</w:t>
      </w:r>
      <w:r>
        <w:t>ích cực tham gia đ</w:t>
      </w:r>
      <w:r w:rsidRPr="00A86651">
        <w:t>ấ</w:t>
      </w:r>
      <w:r>
        <w:t>u tranh phản bác các luận điệu sai trái của các thế lực thù địch qua mạng xã hội facebook.</w:t>
      </w:r>
    </w:p>
    <w:p w:rsidR="000A31C2" w:rsidRPr="00A86651" w:rsidRDefault="000A31C2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>Tiếp tục duy trì hoạt động của các t</w:t>
      </w:r>
      <w:r w:rsidRPr="00731A4E">
        <w:t>ổ</w:t>
      </w:r>
      <w:r>
        <w:t>, đội, nhóm TNXK, Thanh niên tình nguyện, Thanh niên tự quản</w:t>
      </w:r>
      <w:r w:rsidRPr="00731A4E">
        <w:t>.</w:t>
      </w:r>
      <w:bookmarkStart w:id="0" w:name="_GoBack"/>
      <w:bookmarkEnd w:id="0"/>
    </w:p>
    <w:p w:rsidR="000A31C2" w:rsidRPr="00A86651" w:rsidRDefault="000A31C2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A86651">
        <w:t>Vận động ĐVTN tham gia cuộc thi “Ý tưởng sáng tạo khởi nghiệp tỉnh Quảng Ninh  lần thứ I, năm 2018” (</w:t>
      </w:r>
      <w:r w:rsidRPr="00A86651">
        <w:rPr>
          <w:i/>
        </w:rPr>
        <w:t>Có bản chi tiết kèm theo</w:t>
      </w:r>
      <w:r w:rsidRPr="00A86651">
        <w:t>)</w:t>
      </w:r>
    </w:p>
    <w:p w:rsidR="000A31C2" w:rsidRPr="00A86651" w:rsidRDefault="000A31C2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>
        <w:t xml:space="preserve">Các chi đoàn đăng ký lịch </w:t>
      </w:r>
      <w:r w:rsidRPr="00A86651">
        <w:t>Đại hội chi đoàn qua văn phòng đoàn trường.</w:t>
      </w:r>
    </w:p>
    <w:p w:rsidR="000A31C2" w:rsidRPr="00794165" w:rsidRDefault="000A31C2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A86651">
        <w:t xml:space="preserve">Các liên chi đoàn đăng ký phối hợp với </w:t>
      </w:r>
      <w:r w:rsidRPr="00794165">
        <w:t xml:space="preserve">công tác 5S của </w:t>
      </w:r>
      <w:r w:rsidRPr="00A86651">
        <w:t xml:space="preserve">các Khoa, trung tâm thực hiện vệ sinh khu </w:t>
      </w:r>
      <w:r>
        <w:t>vực phòng thực hành, thí nghiệm</w:t>
      </w:r>
      <w:r w:rsidRPr="00A86651">
        <w:t>.</w:t>
      </w:r>
    </w:p>
    <w:p w:rsidR="000A31C2" w:rsidRPr="00731A4E" w:rsidRDefault="000A31C2" w:rsidP="003821A1">
      <w:pPr>
        <w:pStyle w:val="Vnbnnidung0"/>
        <w:numPr>
          <w:ilvl w:val="0"/>
          <w:numId w:val="2"/>
        </w:numPr>
        <w:shd w:val="clear" w:color="auto" w:fill="auto"/>
        <w:tabs>
          <w:tab w:val="left" w:pos="284"/>
          <w:tab w:val="left" w:pos="567"/>
        </w:tabs>
        <w:spacing w:line="360" w:lineRule="auto"/>
        <w:ind w:left="0" w:firstLine="0"/>
      </w:pPr>
      <w:r w:rsidRPr="00794165">
        <w:t xml:space="preserve">Sau buổi sinh hoạt các chi đoàn gửi bản báo cáo sinh hoạt về Đoàn trường.( </w:t>
      </w:r>
      <w:r w:rsidRPr="00794165">
        <w:rPr>
          <w:i/>
          <w:lang w:val="en-US"/>
        </w:rPr>
        <w:t>Có mẫu kèm theo</w:t>
      </w:r>
      <w:r>
        <w:rPr>
          <w:lang w:val="en-US"/>
        </w:rPr>
        <w:t>)</w:t>
      </w:r>
    </w:p>
    <w:sectPr w:rsidR="000A31C2" w:rsidRPr="00731A4E" w:rsidSect="001C186A">
      <w:footnotePr>
        <w:numRestart w:val="eachPage"/>
      </w:footnotePr>
      <w:type w:val="continuous"/>
      <w:pgSz w:w="11909" w:h="16834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C2" w:rsidRDefault="000A31C2">
      <w:r>
        <w:separator/>
      </w:r>
    </w:p>
  </w:endnote>
  <w:endnote w:type="continuationSeparator" w:id="0">
    <w:p w:rsidR="000A31C2" w:rsidRDefault="000A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C2" w:rsidRDefault="000A31C2">
      <w:r>
        <w:separator/>
      </w:r>
    </w:p>
  </w:footnote>
  <w:footnote w:type="continuationSeparator" w:id="0">
    <w:p w:rsidR="000A31C2" w:rsidRDefault="000A3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3A35"/>
    <w:multiLevelType w:val="hybridMultilevel"/>
    <w:tmpl w:val="8774F98A"/>
    <w:lvl w:ilvl="0" w:tplc="F8FC61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5F5949"/>
    <w:multiLevelType w:val="multilevel"/>
    <w:tmpl w:val="19ECE0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658"/>
    <w:rsid w:val="000A31C2"/>
    <w:rsid w:val="000D4DC8"/>
    <w:rsid w:val="001C186A"/>
    <w:rsid w:val="003821A1"/>
    <w:rsid w:val="00731A4E"/>
    <w:rsid w:val="0074447D"/>
    <w:rsid w:val="00794165"/>
    <w:rsid w:val="008946FD"/>
    <w:rsid w:val="00A86651"/>
    <w:rsid w:val="00CE1441"/>
    <w:rsid w:val="00DB2658"/>
    <w:rsid w:val="00E65805"/>
    <w:rsid w:val="00EB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C8"/>
    <w:pPr>
      <w:widowControl w:val="0"/>
    </w:pPr>
    <w:rPr>
      <w:color w:val="000000"/>
      <w:sz w:val="24"/>
      <w:szCs w:val="24"/>
      <w:lang w:val="vi-VN"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DC8"/>
    <w:rPr>
      <w:rFonts w:cs="Times New Roman"/>
      <w:color w:val="0066CC"/>
      <w:u w:val="single"/>
    </w:rPr>
  </w:style>
  <w:style w:type="character" w:customStyle="1" w:styleId="Ghichcuitrang">
    <w:name w:val="Ghi chú cuối trang_"/>
    <w:basedOn w:val="DefaultParagraphFont"/>
    <w:link w:val="Ghichcuitrang0"/>
    <w:uiPriority w:val="99"/>
    <w:locked/>
    <w:rsid w:val="000D4DC8"/>
    <w:rPr>
      <w:rFonts w:ascii="Times New Roman" w:hAnsi="Times New Roman" w:cs="Times New Roman"/>
      <w:sz w:val="17"/>
      <w:szCs w:val="17"/>
      <w:u w:val="none"/>
    </w:rPr>
  </w:style>
  <w:style w:type="character" w:customStyle="1" w:styleId="Chthchnh">
    <w:name w:val="Chú thích ảnh_"/>
    <w:basedOn w:val="DefaultParagraphFont"/>
    <w:link w:val="Chthchnh0"/>
    <w:uiPriority w:val="99"/>
    <w:locked/>
    <w:rsid w:val="000D4DC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Chthchnh18ptKhnginm">
    <w:name w:val="Chú thích ảnh + 18 pt.Không in đậm"/>
    <w:basedOn w:val="Chthchnh"/>
    <w:uiPriority w:val="99"/>
    <w:rsid w:val="000D4DC8"/>
    <w:rPr>
      <w:color w:val="000000"/>
      <w:spacing w:val="0"/>
      <w:w w:val="100"/>
      <w:position w:val="0"/>
      <w:sz w:val="36"/>
      <w:szCs w:val="36"/>
      <w:lang w:val="vi-VN"/>
    </w:rPr>
  </w:style>
  <w:style w:type="character" w:customStyle="1" w:styleId="Chthchnh2">
    <w:name w:val="Chú thích ảnh (2)_"/>
    <w:basedOn w:val="DefaultParagraphFont"/>
    <w:link w:val="Chthchnh20"/>
    <w:uiPriority w:val="99"/>
    <w:locked/>
    <w:rsid w:val="000D4DC8"/>
    <w:rPr>
      <w:rFonts w:ascii="Times New Roman" w:hAnsi="Times New Roman" w:cs="Times New Roman"/>
      <w:sz w:val="26"/>
      <w:szCs w:val="26"/>
      <w:u w:val="none"/>
    </w:rPr>
  </w:style>
  <w:style w:type="character" w:customStyle="1" w:styleId="Vnbnnidung">
    <w:name w:val="Văn bản nội dung_"/>
    <w:basedOn w:val="DefaultParagraphFont"/>
    <w:link w:val="Vnbnnidung0"/>
    <w:uiPriority w:val="99"/>
    <w:locked/>
    <w:rsid w:val="000D4DC8"/>
    <w:rPr>
      <w:rFonts w:ascii="Times New Roman" w:hAnsi="Times New Roman" w:cs="Times New Roman"/>
      <w:sz w:val="26"/>
      <w:szCs w:val="26"/>
      <w:u w:val="none"/>
    </w:rPr>
  </w:style>
  <w:style w:type="character" w:customStyle="1" w:styleId="VnbnnidungCandara115ptInm">
    <w:name w:val="Văn bản nội dung + Candara.11.5 pt.In đậm"/>
    <w:basedOn w:val="Vnbnnidung"/>
    <w:uiPriority w:val="99"/>
    <w:rsid w:val="000D4DC8"/>
    <w:rPr>
      <w:rFonts w:ascii="Candara" w:eastAsia="Times New Roman" w:hAnsi="Candara" w:cs="Candara"/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Vnbnnidung2">
    <w:name w:val="Văn bản nội dung (2)_"/>
    <w:basedOn w:val="DefaultParagraphFont"/>
    <w:link w:val="Vnbnnidung20"/>
    <w:uiPriority w:val="99"/>
    <w:locked/>
    <w:rsid w:val="000D4DC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uiPriority w:val="99"/>
    <w:locked/>
    <w:rsid w:val="000D4DC8"/>
    <w:rPr>
      <w:rFonts w:ascii="Times New Roman" w:hAnsi="Times New Roman" w:cs="Times New Roman"/>
      <w:b/>
      <w:bCs/>
      <w:i/>
      <w:iCs/>
      <w:u w:val="none"/>
    </w:rPr>
  </w:style>
  <w:style w:type="character" w:customStyle="1" w:styleId="Vnbnnidung37ptKhnginmKhnginnghing">
    <w:name w:val="Văn bản nội dung (3) + 7 pt.Không in đậm.Không in nghiêng"/>
    <w:basedOn w:val="Vnbnnidung3"/>
    <w:uiPriority w:val="99"/>
    <w:rsid w:val="000D4DC8"/>
    <w:rPr>
      <w:color w:val="000000"/>
      <w:spacing w:val="0"/>
      <w:w w:val="100"/>
      <w:position w:val="0"/>
      <w:sz w:val="14"/>
      <w:szCs w:val="14"/>
      <w:lang w:val="vi-VN"/>
    </w:rPr>
  </w:style>
  <w:style w:type="character" w:customStyle="1" w:styleId="Vnbnnidung4">
    <w:name w:val="Văn bản nội dung (4)_"/>
    <w:basedOn w:val="DefaultParagraphFont"/>
    <w:link w:val="Vnbnnidung40"/>
    <w:uiPriority w:val="99"/>
    <w:locked/>
    <w:rsid w:val="000D4DC8"/>
    <w:rPr>
      <w:rFonts w:ascii="Times New Roman" w:hAnsi="Times New Roman" w:cs="Times New Roman"/>
      <w:sz w:val="27"/>
      <w:szCs w:val="27"/>
      <w:u w:val="none"/>
    </w:rPr>
  </w:style>
  <w:style w:type="character" w:customStyle="1" w:styleId="Vnbnnidung125pt">
    <w:name w:val="Văn bản nội dung + 12.5 pt"/>
    <w:basedOn w:val="Vnbnnidung"/>
    <w:uiPriority w:val="99"/>
    <w:rsid w:val="000D4DC8"/>
    <w:rPr>
      <w:color w:val="000000"/>
      <w:spacing w:val="0"/>
      <w:w w:val="100"/>
      <w:position w:val="0"/>
      <w:sz w:val="25"/>
      <w:szCs w:val="25"/>
      <w:lang w:val="vi-VN"/>
    </w:rPr>
  </w:style>
  <w:style w:type="character" w:customStyle="1" w:styleId="Vnbnnidung5">
    <w:name w:val="Văn bản nội dung (5)_"/>
    <w:basedOn w:val="DefaultParagraphFont"/>
    <w:link w:val="Vnbnnidung50"/>
    <w:uiPriority w:val="99"/>
    <w:locked/>
    <w:rsid w:val="000D4DC8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Vnbnnidung6">
    <w:name w:val="Văn bản nội dung (6)_"/>
    <w:basedOn w:val="DefaultParagraphFont"/>
    <w:link w:val="Vnbnnidung60"/>
    <w:uiPriority w:val="99"/>
    <w:locked/>
    <w:rsid w:val="000D4DC8"/>
    <w:rPr>
      <w:rFonts w:ascii="Times New Roman" w:hAnsi="Times New Roman" w:cs="Times New Roman"/>
      <w:sz w:val="20"/>
      <w:szCs w:val="20"/>
      <w:u w:val="none"/>
    </w:rPr>
  </w:style>
  <w:style w:type="paragraph" w:customStyle="1" w:styleId="Ghichcuitrang0">
    <w:name w:val="Ghi chú cuối trang"/>
    <w:basedOn w:val="Normal"/>
    <w:link w:val="Ghichcuitrang"/>
    <w:uiPriority w:val="99"/>
    <w:rsid w:val="000D4DC8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Chthchnh0">
    <w:name w:val="Chú thích ảnh"/>
    <w:basedOn w:val="Normal"/>
    <w:link w:val="Chthchnh"/>
    <w:uiPriority w:val="99"/>
    <w:rsid w:val="000D4DC8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nh20">
    <w:name w:val="Chú thích ảnh (2)"/>
    <w:basedOn w:val="Normal"/>
    <w:link w:val="Chthchnh2"/>
    <w:uiPriority w:val="99"/>
    <w:rsid w:val="000D4DC8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0D4DC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0D4DC8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uiPriority w:val="99"/>
    <w:rsid w:val="000D4DC8"/>
    <w:pPr>
      <w:shd w:val="clear" w:color="auto" w:fill="FFFFFF"/>
      <w:spacing w:line="240" w:lineRule="atLeast"/>
      <w:ind w:firstLine="7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Vnbnnidung40">
    <w:name w:val="Văn bản nội dung (4)"/>
    <w:basedOn w:val="Normal"/>
    <w:link w:val="Vnbnnidung4"/>
    <w:uiPriority w:val="99"/>
    <w:rsid w:val="000D4DC8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Vnbnnidung50">
    <w:name w:val="Văn bản nội dung (5)"/>
    <w:basedOn w:val="Normal"/>
    <w:link w:val="Vnbnnidung5"/>
    <w:uiPriority w:val="99"/>
    <w:rsid w:val="000D4DC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Vnbnnidung60">
    <w:name w:val="Văn bản nội dung (6)"/>
    <w:basedOn w:val="Normal"/>
    <w:link w:val="Vnbnnidung6"/>
    <w:uiPriority w:val="99"/>
    <w:rsid w:val="000D4DC8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SINH HOẠT ĐOÀN THÁNG 9</dc:title>
  <dc:subject/>
  <dc:creator>Nguyễn Mạnh Hùng</dc:creator>
  <cp:keywords/>
  <dc:description/>
  <cp:lastModifiedBy>NewWind</cp:lastModifiedBy>
  <cp:revision>2</cp:revision>
  <dcterms:created xsi:type="dcterms:W3CDTF">2018-09-13T08:18:00Z</dcterms:created>
  <dcterms:modified xsi:type="dcterms:W3CDTF">2018-09-13T08:18:00Z</dcterms:modified>
</cp:coreProperties>
</file>